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C8" w:rsidRDefault="00DC6BC8" w:rsidP="004C11C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sz. melléklet</w:t>
      </w:r>
    </w:p>
    <w:p w:rsidR="00DC6BC8" w:rsidRDefault="00DC6BC8" w:rsidP="004C11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C8" w:rsidRDefault="00DC6BC8" w:rsidP="004C11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C8" w:rsidRDefault="00DC6BC8" w:rsidP="004C11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Regisztrációs lap</w:t>
      </w:r>
    </w:p>
    <w:p w:rsidR="00DC6BC8" w:rsidRDefault="00DC6BC8" w:rsidP="004C11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C8" w:rsidRDefault="00DC6BC8" w:rsidP="004C11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 dokumentáció letöltését követően haladéktalanul ajánlatkérő részére megküldendő és az ajánlat részeként csatolandó!)</w:t>
      </w:r>
    </w:p>
    <w:p w:rsidR="00DC6BC8" w:rsidRDefault="00DC6BC8" w:rsidP="004C1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BC8" w:rsidRDefault="00DC6BC8" w:rsidP="004C1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BC8" w:rsidRDefault="00DC6BC8" w:rsidP="004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 (képviselő neve) mint a(z) </w:t>
      </w:r>
      <w:r w:rsidRPr="00373B43">
        <w:rPr>
          <w:rFonts w:ascii="Times New Roman" w:hAnsi="Times New Roman" w:cs="Times New Roman"/>
          <w:sz w:val="24"/>
          <w:szCs w:val="24"/>
        </w:rPr>
        <w:t xml:space="preserve">_______________________________ (cég elnevezése) ________________ (cég adószáma) cégjegyzésre jogosult képviselője a Berekfürdő Községi Önkormányzat, mint Ajánlatkérő által az </w:t>
      </w:r>
      <w:r w:rsidRPr="00373B43">
        <w:rPr>
          <w:rFonts w:ascii="Times New Roman" w:hAnsi="Times New Roman" w:cs="Times New Roman"/>
          <w:b/>
          <w:bCs/>
          <w:sz w:val="24"/>
          <w:szCs w:val="24"/>
        </w:rPr>
        <w:t>Önkormányzati tulajdonú épületek energetikai korszerűsítése Berekfürdő Községben című, TOP-3.2.1-15-JN1-2016-00016  azonosító számú  pályázati konstrukció</w:t>
      </w:r>
      <w:r w:rsidRPr="00373B43">
        <w:rPr>
          <w:rFonts w:ascii="Times New Roman" w:hAnsi="Times New Roman" w:cs="Times New Roman"/>
          <w:sz w:val="24"/>
          <w:szCs w:val="24"/>
        </w:rPr>
        <w:t xml:space="preserve">   keretében megvalósítandó közbeszerzési eljárásban</w:t>
      </w:r>
    </w:p>
    <w:p w:rsidR="00DC6BC8" w:rsidRDefault="00DC6BC8" w:rsidP="004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C8" w:rsidRDefault="00DC6BC8" w:rsidP="004C11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C6BC8" w:rsidRDefault="00DC6BC8" w:rsidP="004C11C1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6BC8" w:rsidRDefault="00DC6BC8" w:rsidP="004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az általam képviselt alábbi gazdasági szereplő az Ajánlatkérő által korlátlanul, teljes körűen és térítésmentesen hozzáférhetővé tett közbeszerzési dokumentumokat letöltöttem, azok olvashatóságát ezúton igazolom.</w:t>
      </w:r>
    </w:p>
    <w:p w:rsidR="00DC6BC8" w:rsidRDefault="00DC6BC8" w:rsidP="004C1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C8" w:rsidRDefault="00DC6BC8" w:rsidP="004C1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gazdasági szereplő adatai:</w:t>
      </w:r>
    </w:p>
    <w:p w:rsidR="00DC6BC8" w:rsidRDefault="00DC6BC8" w:rsidP="004C1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038"/>
      </w:tblGrid>
      <w:tr w:rsidR="00DC6BC8">
        <w:trPr>
          <w:jc w:val="center"/>
        </w:trPr>
        <w:tc>
          <w:tcPr>
            <w:tcW w:w="3070" w:type="dxa"/>
            <w:vAlign w:val="center"/>
          </w:tcPr>
          <w:p w:rsidR="00DC6BC8" w:rsidRDefault="00DC6BC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038" w:type="dxa"/>
            <w:vAlign w:val="center"/>
          </w:tcPr>
          <w:p w:rsidR="00DC6BC8" w:rsidRDefault="00DC6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C8">
        <w:trPr>
          <w:jc w:val="center"/>
        </w:trPr>
        <w:tc>
          <w:tcPr>
            <w:tcW w:w="3070" w:type="dxa"/>
            <w:vAlign w:val="center"/>
          </w:tcPr>
          <w:p w:rsidR="00DC6BC8" w:rsidRDefault="00DC6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6038" w:type="dxa"/>
            <w:vAlign w:val="center"/>
          </w:tcPr>
          <w:p w:rsidR="00DC6BC8" w:rsidRDefault="00DC6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C8">
        <w:trPr>
          <w:jc w:val="center"/>
        </w:trPr>
        <w:tc>
          <w:tcPr>
            <w:tcW w:w="3070" w:type="dxa"/>
            <w:vAlign w:val="center"/>
          </w:tcPr>
          <w:p w:rsidR="00DC6BC8" w:rsidRDefault="00DC6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038" w:type="dxa"/>
            <w:vAlign w:val="center"/>
          </w:tcPr>
          <w:p w:rsidR="00DC6BC8" w:rsidRDefault="00DC6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C8">
        <w:trPr>
          <w:jc w:val="center"/>
        </w:trPr>
        <w:tc>
          <w:tcPr>
            <w:tcW w:w="3070" w:type="dxa"/>
            <w:vAlign w:val="center"/>
          </w:tcPr>
          <w:p w:rsidR="00DC6BC8" w:rsidRDefault="00DC6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038" w:type="dxa"/>
            <w:vAlign w:val="center"/>
          </w:tcPr>
          <w:p w:rsidR="00DC6BC8" w:rsidRDefault="00DC6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C8">
        <w:trPr>
          <w:jc w:val="center"/>
        </w:trPr>
        <w:tc>
          <w:tcPr>
            <w:tcW w:w="3070" w:type="dxa"/>
            <w:vAlign w:val="center"/>
          </w:tcPr>
          <w:p w:rsidR="00DC6BC8" w:rsidRDefault="00DC6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6038" w:type="dxa"/>
            <w:vAlign w:val="center"/>
          </w:tcPr>
          <w:p w:rsidR="00DC6BC8" w:rsidRDefault="00DC6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C8">
        <w:trPr>
          <w:jc w:val="center"/>
        </w:trPr>
        <w:tc>
          <w:tcPr>
            <w:tcW w:w="3070" w:type="dxa"/>
            <w:vAlign w:val="center"/>
          </w:tcPr>
          <w:p w:rsidR="00DC6BC8" w:rsidRDefault="00DC6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038" w:type="dxa"/>
            <w:vAlign w:val="center"/>
          </w:tcPr>
          <w:p w:rsidR="00DC6BC8" w:rsidRDefault="00DC6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C8" w:rsidRDefault="00DC6BC8" w:rsidP="004C1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C8" w:rsidRDefault="00DC6BC8" w:rsidP="004C1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C8" w:rsidRPr="00CE4A78" w:rsidRDefault="00DC6BC8" w:rsidP="004C11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4A78">
        <w:rPr>
          <w:rFonts w:ascii="Times New Roman" w:hAnsi="Times New Roman" w:cs="Times New Roman"/>
          <w:b/>
          <w:bCs/>
          <w:sz w:val="24"/>
          <w:szCs w:val="24"/>
        </w:rPr>
        <w:t xml:space="preserve">Kitöltve és cégszerűen aláírva meg kell küldeni a </w:t>
      </w:r>
      <w:r w:rsidRPr="00941A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+36 59-</w:t>
      </w:r>
      <w:r w:rsidRPr="00941A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519002</w:t>
      </w:r>
      <w:r w:rsidRPr="00941A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 xml:space="preserve"> </w:t>
      </w:r>
      <w:r w:rsidRPr="00941AA2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telefax</w:t>
      </w:r>
      <w:r w:rsidRPr="00CE4A78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számra és/vagy a </w:t>
      </w:r>
      <w:hyperlink r:id="rId5" w:history="1">
        <w:r w:rsidRPr="00CE4A78">
          <w:rPr>
            <w:rStyle w:val="Hyperlink"/>
            <w:rFonts w:ascii="Times New Roman" w:hAnsi="Times New Roman" w:cs="Times New Roman"/>
            <w:b/>
            <w:bCs/>
            <w:color w:val="0000FF"/>
            <w:sz w:val="24"/>
            <w:szCs w:val="24"/>
          </w:rPr>
          <w:t>kozbeszerzesiszaktanacsado@gmail.hu</w:t>
        </w:r>
      </w:hyperlink>
      <w:r w:rsidRPr="00CE4A78">
        <w:rPr>
          <w:rFonts w:ascii="Times New Roman" w:hAnsi="Times New Roman" w:cs="Times New Roman"/>
          <w:sz w:val="24"/>
          <w:szCs w:val="24"/>
        </w:rPr>
        <w:t xml:space="preserve"> </w:t>
      </w:r>
      <w:r w:rsidRPr="00CE4A7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e-mail címre </w:t>
      </w:r>
      <w:r w:rsidRPr="00CE4A78">
        <w:rPr>
          <w:rFonts w:ascii="Times New Roman" w:hAnsi="Times New Roman" w:cs="Times New Roman"/>
          <w:b/>
          <w:bCs/>
          <w:sz w:val="24"/>
          <w:szCs w:val="24"/>
        </w:rPr>
        <w:t>legkésőbb az ajánlattételi határidő lejártáig!</w:t>
      </w:r>
    </w:p>
    <w:p w:rsidR="00DC6BC8" w:rsidRPr="00CE4A78" w:rsidRDefault="00DC6BC8" w:rsidP="004C11C1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DC6BC8" w:rsidRDefault="00DC6BC8" w:rsidP="004C11C1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(Továbbá az ajánlatkérő részére visszaküldött regisztrációs lap másolati példányát Ajánlattevőnek az ajánlat részeként csatolni szükséges!)</w:t>
      </w:r>
    </w:p>
    <w:p w:rsidR="00DC6BC8" w:rsidRDefault="00DC6BC8" w:rsidP="004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C8" w:rsidRDefault="00DC6BC8" w:rsidP="004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C8" w:rsidRDefault="00DC6BC8" w:rsidP="004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…………………………., 2018.  év ………..…….. hó ….. nap</w:t>
      </w:r>
    </w:p>
    <w:p w:rsidR="00DC6BC8" w:rsidRDefault="00DC6BC8" w:rsidP="004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C8" w:rsidRDefault="00DC6BC8" w:rsidP="004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C8" w:rsidRDefault="00DC6BC8" w:rsidP="004C11C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…………………………………………             </w:t>
      </w:r>
    </w:p>
    <w:p w:rsidR="00DC6BC8" w:rsidRPr="00570945" w:rsidRDefault="00DC6BC8" w:rsidP="00570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cégszerű aláírás</w:t>
      </w:r>
    </w:p>
    <w:sectPr w:rsidR="00DC6BC8" w:rsidRPr="00570945" w:rsidSect="0061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261D"/>
    <w:multiLevelType w:val="multilevel"/>
    <w:tmpl w:val="DC0C538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0A0B26"/>
    <w:multiLevelType w:val="hybridMultilevel"/>
    <w:tmpl w:val="523C5DC6"/>
    <w:lvl w:ilvl="0" w:tplc="E16EE020">
      <w:start w:val="1"/>
      <w:numFmt w:val="upperLetter"/>
      <w:lvlText w:val="%1)"/>
      <w:lvlJc w:val="left"/>
      <w:pPr>
        <w:ind w:left="2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>
      <w:start w:val="1"/>
      <w:numFmt w:val="decimal"/>
      <w:lvlText w:val="%4."/>
      <w:lvlJc w:val="left"/>
      <w:pPr>
        <w:ind w:left="3305" w:hanging="360"/>
      </w:pPr>
    </w:lvl>
    <w:lvl w:ilvl="4" w:tplc="040E0019">
      <w:start w:val="1"/>
      <w:numFmt w:val="lowerLetter"/>
      <w:lvlText w:val="%5."/>
      <w:lvlJc w:val="left"/>
      <w:pPr>
        <w:ind w:left="4025" w:hanging="360"/>
      </w:pPr>
    </w:lvl>
    <w:lvl w:ilvl="5" w:tplc="040E001B">
      <w:start w:val="1"/>
      <w:numFmt w:val="lowerRoman"/>
      <w:lvlText w:val="%6."/>
      <w:lvlJc w:val="right"/>
      <w:pPr>
        <w:ind w:left="4745" w:hanging="180"/>
      </w:pPr>
    </w:lvl>
    <w:lvl w:ilvl="6" w:tplc="040E000F">
      <w:start w:val="1"/>
      <w:numFmt w:val="decimal"/>
      <w:lvlText w:val="%7."/>
      <w:lvlJc w:val="left"/>
      <w:pPr>
        <w:ind w:left="5465" w:hanging="360"/>
      </w:pPr>
    </w:lvl>
    <w:lvl w:ilvl="7" w:tplc="040E0019">
      <w:start w:val="1"/>
      <w:numFmt w:val="lowerLetter"/>
      <w:lvlText w:val="%8."/>
      <w:lvlJc w:val="left"/>
      <w:pPr>
        <w:ind w:left="6185" w:hanging="360"/>
      </w:pPr>
    </w:lvl>
    <w:lvl w:ilvl="8" w:tplc="040E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7B"/>
    <w:rsid w:val="0000058C"/>
    <w:rsid w:val="00025CF3"/>
    <w:rsid w:val="00085C9D"/>
    <w:rsid w:val="000C3EC6"/>
    <w:rsid w:val="000E1878"/>
    <w:rsid w:val="00134B66"/>
    <w:rsid w:val="0016673F"/>
    <w:rsid w:val="001A2ABB"/>
    <w:rsid w:val="001A7DE3"/>
    <w:rsid w:val="00203EAD"/>
    <w:rsid w:val="002055F2"/>
    <w:rsid w:val="0024478B"/>
    <w:rsid w:val="002606AF"/>
    <w:rsid w:val="00283C3D"/>
    <w:rsid w:val="002947CB"/>
    <w:rsid w:val="002F7ED7"/>
    <w:rsid w:val="00373B43"/>
    <w:rsid w:val="003E4030"/>
    <w:rsid w:val="004C11C1"/>
    <w:rsid w:val="00550A2F"/>
    <w:rsid w:val="00570945"/>
    <w:rsid w:val="0059570B"/>
    <w:rsid w:val="00613654"/>
    <w:rsid w:val="006C54EA"/>
    <w:rsid w:val="00750290"/>
    <w:rsid w:val="0079723B"/>
    <w:rsid w:val="007B585D"/>
    <w:rsid w:val="007E1B04"/>
    <w:rsid w:val="008020BB"/>
    <w:rsid w:val="00810AFA"/>
    <w:rsid w:val="00866763"/>
    <w:rsid w:val="00876AA3"/>
    <w:rsid w:val="00893D99"/>
    <w:rsid w:val="00941AA2"/>
    <w:rsid w:val="00990BC6"/>
    <w:rsid w:val="009B282F"/>
    <w:rsid w:val="009F7A7B"/>
    <w:rsid w:val="00A16B59"/>
    <w:rsid w:val="00A36A7B"/>
    <w:rsid w:val="00A5415B"/>
    <w:rsid w:val="00A719E6"/>
    <w:rsid w:val="00A80FB8"/>
    <w:rsid w:val="00AE33CF"/>
    <w:rsid w:val="00B91039"/>
    <w:rsid w:val="00B93080"/>
    <w:rsid w:val="00BD1172"/>
    <w:rsid w:val="00CE4A78"/>
    <w:rsid w:val="00DC6BC8"/>
    <w:rsid w:val="00DE025F"/>
    <w:rsid w:val="00E04CD1"/>
    <w:rsid w:val="00E450F8"/>
    <w:rsid w:val="00E964CD"/>
    <w:rsid w:val="00E96CB1"/>
    <w:rsid w:val="00EA65C9"/>
    <w:rsid w:val="00F6098D"/>
    <w:rsid w:val="00F8727E"/>
    <w:rsid w:val="00F9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54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ListParagraph"/>
    <w:link w:val="Heading2Char"/>
    <w:autoRedefine/>
    <w:uiPriority w:val="99"/>
    <w:qFormat/>
    <w:rsid w:val="0016673F"/>
    <w:pPr>
      <w:numPr>
        <w:numId w:val="2"/>
      </w:numPr>
      <w:spacing w:before="120" w:after="0" w:line="240" w:lineRule="auto"/>
      <w:ind w:left="284" w:hanging="36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673F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6673F"/>
    <w:pPr>
      <w:ind w:left="720"/>
    </w:pPr>
  </w:style>
  <w:style w:type="character" w:styleId="Hyperlink">
    <w:name w:val="Hyperlink"/>
    <w:basedOn w:val="DefaultParagraphFont"/>
    <w:uiPriority w:val="99"/>
    <w:rsid w:val="009F7A7B"/>
    <w:rPr>
      <w:color w:val="auto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C11C1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beszerzesiszaktanacsado@g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204</Words>
  <Characters>1408</Characters>
  <Application>Microsoft Office Outlook</Application>
  <DocSecurity>0</DocSecurity>
  <Lines>0</Lines>
  <Paragraphs>0</Paragraphs>
  <ScaleCrop>false</ScaleCrop>
  <Company>Nyírségi Többcélú Kistérségi Társulás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subject/>
  <dc:creator> Dr. Szűcs Ilona</dc:creator>
  <cp:keywords/>
  <dc:description/>
  <cp:lastModifiedBy>Dr. Szűcs Ilona</cp:lastModifiedBy>
  <cp:revision>11</cp:revision>
  <dcterms:created xsi:type="dcterms:W3CDTF">2017-11-22T12:02:00Z</dcterms:created>
  <dcterms:modified xsi:type="dcterms:W3CDTF">2018-04-10T03:42:00Z</dcterms:modified>
</cp:coreProperties>
</file>